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94" w:rsidRPr="00C0311E" w:rsidRDefault="00C0311E" w:rsidP="00B83C59">
      <w:pPr>
        <w:pStyle w:val="Title"/>
        <w:jc w:val="left"/>
        <w:rPr>
          <w:sz w:val="52"/>
          <w:szCs w:val="52"/>
        </w:rPr>
      </w:pPr>
      <w:r>
        <w:rPr>
          <w:sz w:val="56"/>
          <w:szCs w:val="56"/>
        </w:rPr>
        <w:tab/>
      </w:r>
      <w:r w:rsidR="0073760D" w:rsidRPr="00D30650">
        <w:rPr>
          <w:color w:val="auto"/>
          <w:sz w:val="52"/>
          <w:szCs w:val="52"/>
        </w:rPr>
        <w:t>Pledge Form</w:t>
      </w:r>
    </w:p>
    <w:tbl>
      <w:tblPr>
        <w:tblW w:w="526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364"/>
        <w:gridCol w:w="7485"/>
      </w:tblGrid>
      <w:tr w:rsidR="00C12C94" w:rsidRPr="00C0311E" w:rsidTr="00D30650">
        <w:trPr>
          <w:trHeight w:val="1329"/>
        </w:trPr>
        <w:tc>
          <w:tcPr>
            <w:tcW w:w="2364" w:type="dxa"/>
            <w:tcMar>
              <w:left w:w="0" w:type="dxa"/>
              <w:right w:w="0" w:type="dxa"/>
            </w:tcMar>
            <w:vAlign w:val="center"/>
          </w:tcPr>
          <w:p w:rsidR="00C12C94" w:rsidRDefault="00B83C59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C9E681E" wp14:editId="140D3EA3">
                  <wp:extent cx="1418342" cy="1152293"/>
                  <wp:effectExtent l="0" t="0" r="0" b="0"/>
                  <wp:docPr id="2" name="Picture 2" descr="C:\Users\lytle\AppData\Local\Microsoft\Windows\INetCacheContent.Word\LOGO WITH BORDER no yellow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tle\AppData\Local\Microsoft\Windows\INetCacheContent.Word\LOGO WITH BORDER no yellow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503" cy="121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Mar>
              <w:left w:w="0" w:type="dxa"/>
              <w:right w:w="0" w:type="dxa"/>
            </w:tcMar>
            <w:vAlign w:val="center"/>
          </w:tcPr>
          <w:p w:rsidR="00C0311E" w:rsidRDefault="00C0311E" w:rsidP="00C0311E">
            <w:pPr>
              <w:pStyle w:val="Heading1"/>
              <w:shd w:val="clear" w:color="auto" w:fill="FFFFFF" w:themeFill="background1"/>
              <w:spacing w:after="0"/>
              <w:rPr>
                <w:b/>
                <w:color w:val="auto"/>
                <w:sz w:val="32"/>
                <w:szCs w:val="32"/>
              </w:rPr>
            </w:pPr>
          </w:p>
          <w:p w:rsidR="00D30650" w:rsidRDefault="00D30650" w:rsidP="00C0311E">
            <w:pPr>
              <w:pStyle w:val="Heading1"/>
              <w:shd w:val="clear" w:color="auto" w:fill="FFFFFF" w:themeFill="background1"/>
              <w:spacing w:after="0"/>
              <w:rPr>
                <w:b/>
                <w:color w:val="7030A0"/>
                <w:sz w:val="32"/>
                <w:szCs w:val="32"/>
              </w:rPr>
            </w:pPr>
          </w:p>
          <w:p w:rsidR="00C12C94" w:rsidRPr="004F1FEC" w:rsidRDefault="000D67C5" w:rsidP="00C0311E">
            <w:pPr>
              <w:pStyle w:val="Heading1"/>
              <w:shd w:val="clear" w:color="auto" w:fill="FFFFFF" w:themeFill="background1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4F1FEC">
              <w:rPr>
                <w:b/>
                <w:color w:val="000000" w:themeColor="text1"/>
                <w:sz w:val="28"/>
                <w:szCs w:val="28"/>
              </w:rPr>
              <w:t>HUG Alliance, Inc.</w:t>
            </w:r>
            <w:r w:rsidR="00B83C59" w:rsidRPr="004F1FEC">
              <w:rPr>
                <w:b/>
                <w:color w:val="000000" w:themeColor="text1"/>
                <w:sz w:val="28"/>
                <w:szCs w:val="28"/>
              </w:rPr>
              <w:t xml:space="preserve">’s </w:t>
            </w:r>
            <w:r w:rsidR="00B264A7" w:rsidRPr="004F1FEC">
              <w:rPr>
                <w:b/>
                <w:color w:val="000000" w:themeColor="text1"/>
                <w:sz w:val="28"/>
                <w:szCs w:val="28"/>
              </w:rPr>
              <w:t>mission</w:t>
            </w:r>
            <w:r w:rsidR="00B83C59" w:rsidRPr="004F1FEC">
              <w:rPr>
                <w:b/>
                <w:color w:val="000000" w:themeColor="text1"/>
                <w:sz w:val="28"/>
                <w:szCs w:val="28"/>
              </w:rPr>
              <w:t xml:space="preserve"> is </w:t>
            </w:r>
            <w:r w:rsidR="00D75DE3" w:rsidRPr="004F1FEC">
              <w:rPr>
                <w:b/>
                <w:color w:val="000000" w:themeColor="text1"/>
                <w:sz w:val="28"/>
                <w:szCs w:val="28"/>
              </w:rPr>
              <w:t xml:space="preserve">to provide spiritual, physical and emotional support to </w:t>
            </w:r>
            <w:r w:rsidR="00B264A7" w:rsidRPr="004F1FEC">
              <w:rPr>
                <w:b/>
                <w:color w:val="000000" w:themeColor="text1"/>
                <w:sz w:val="28"/>
                <w:szCs w:val="28"/>
              </w:rPr>
              <w:t>distress</w:t>
            </w:r>
            <w:r w:rsidR="00B83C59" w:rsidRPr="004F1FEC">
              <w:rPr>
                <w:b/>
                <w:color w:val="000000" w:themeColor="text1"/>
                <w:sz w:val="28"/>
                <w:szCs w:val="28"/>
              </w:rPr>
              <w:t>ed people and communities</w:t>
            </w:r>
            <w:r w:rsidR="00D30650" w:rsidRPr="004F1FEC">
              <w:rPr>
                <w:b/>
                <w:color w:val="000000" w:themeColor="text1"/>
                <w:sz w:val="28"/>
                <w:szCs w:val="28"/>
              </w:rPr>
              <w:t xml:space="preserve"> with an underlying vision of healing through giving.</w:t>
            </w:r>
          </w:p>
          <w:p w:rsidR="00C0311E" w:rsidRPr="00C0311E" w:rsidRDefault="00C0311E" w:rsidP="00C0311E">
            <w:pPr>
              <w:rPr>
                <w:sz w:val="32"/>
                <w:szCs w:val="32"/>
              </w:rPr>
            </w:pPr>
          </w:p>
        </w:tc>
      </w:tr>
    </w:tbl>
    <w:p w:rsidR="00C12C94" w:rsidRPr="004F1FEC" w:rsidRDefault="0073760D" w:rsidP="008739B7">
      <w:pPr>
        <w:rPr>
          <w:b/>
          <w:sz w:val="28"/>
          <w:szCs w:val="28"/>
        </w:rPr>
      </w:pPr>
      <w:r w:rsidRPr="004F1FEC">
        <w:rPr>
          <w:b/>
          <w:sz w:val="28"/>
          <w:szCs w:val="28"/>
        </w:rPr>
        <w:t>Donor In</w:t>
      </w:r>
      <w:r w:rsidR="003A60EE" w:rsidRPr="004F1FEC">
        <w:rPr>
          <w:b/>
          <w:sz w:val="28"/>
          <w:szCs w:val="28"/>
        </w:rPr>
        <w:t>formation (please print or type)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C78F1" w:rsidRPr="004C78F1">
        <w:tc>
          <w:tcPr>
            <w:tcW w:w="2160" w:type="dxa"/>
            <w:vAlign w:val="bottom"/>
          </w:tcPr>
          <w:p w:rsidR="00C12C94" w:rsidRPr="004C78F1" w:rsidRDefault="0073760D">
            <w:pPr>
              <w:pStyle w:val="Heading4"/>
              <w:rPr>
                <w:color w:val="auto"/>
              </w:rPr>
            </w:pPr>
            <w:r w:rsidRPr="004C78F1">
              <w:rPr>
                <w:color w:val="auto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line="240" w:lineRule="auto"/>
            </w:pPr>
          </w:p>
        </w:tc>
      </w:tr>
      <w:tr w:rsidR="004C78F1" w:rsidRPr="004C78F1">
        <w:tc>
          <w:tcPr>
            <w:tcW w:w="2160" w:type="dxa"/>
            <w:vAlign w:val="bottom"/>
          </w:tcPr>
          <w:p w:rsidR="00C12C94" w:rsidRPr="004C78F1" w:rsidRDefault="0073760D">
            <w:pPr>
              <w:pStyle w:val="Heading4"/>
              <w:rPr>
                <w:color w:val="auto"/>
              </w:rPr>
            </w:pPr>
            <w:r w:rsidRPr="004C78F1">
              <w:rPr>
                <w:color w:val="auto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596984" w:themeColor="accent4" w:themeShade="BF"/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line="240" w:lineRule="auto"/>
            </w:pPr>
          </w:p>
        </w:tc>
      </w:tr>
      <w:tr w:rsidR="004C78F1" w:rsidRPr="004C78F1">
        <w:tc>
          <w:tcPr>
            <w:tcW w:w="2160" w:type="dxa"/>
            <w:vAlign w:val="bottom"/>
          </w:tcPr>
          <w:p w:rsidR="00C12C94" w:rsidRPr="004C78F1" w:rsidRDefault="00D75DE3">
            <w:pPr>
              <w:pStyle w:val="Heading4"/>
              <w:rPr>
                <w:color w:val="auto"/>
              </w:rPr>
            </w:pPr>
            <w:r w:rsidRPr="004C78F1">
              <w:rPr>
                <w:color w:val="auto"/>
              </w:rPr>
              <w:t xml:space="preserve">City, ST </w:t>
            </w:r>
            <w:r w:rsidR="0073760D" w:rsidRPr="004C78F1">
              <w:rPr>
                <w:color w:val="auto"/>
              </w:rPr>
              <w:t>Zip Code</w:t>
            </w:r>
          </w:p>
        </w:tc>
        <w:tc>
          <w:tcPr>
            <w:tcW w:w="7190" w:type="dxa"/>
            <w:tcBorders>
              <w:top w:val="single" w:sz="4" w:space="0" w:color="596984" w:themeColor="accent4" w:themeShade="BF"/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line="240" w:lineRule="auto"/>
            </w:pPr>
          </w:p>
        </w:tc>
      </w:tr>
      <w:tr w:rsidR="004C78F1" w:rsidRPr="004C78F1">
        <w:tc>
          <w:tcPr>
            <w:tcW w:w="2160" w:type="dxa"/>
            <w:vAlign w:val="bottom"/>
          </w:tcPr>
          <w:p w:rsidR="00C12C94" w:rsidRPr="004C78F1" w:rsidRDefault="0073760D">
            <w:pPr>
              <w:pStyle w:val="Heading4"/>
              <w:rPr>
                <w:color w:val="auto"/>
              </w:rPr>
            </w:pPr>
            <w:r w:rsidRPr="004C78F1">
              <w:rPr>
                <w:color w:val="auto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596984" w:themeColor="accent4" w:themeShade="BF"/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line="240" w:lineRule="auto"/>
            </w:pPr>
          </w:p>
        </w:tc>
      </w:tr>
      <w:tr w:rsidR="004C78F1" w:rsidRPr="004C78F1">
        <w:tc>
          <w:tcPr>
            <w:tcW w:w="2160" w:type="dxa"/>
            <w:vAlign w:val="bottom"/>
          </w:tcPr>
          <w:p w:rsidR="00C12C94" w:rsidRPr="004C78F1" w:rsidRDefault="0073760D">
            <w:pPr>
              <w:pStyle w:val="Heading4"/>
              <w:rPr>
                <w:color w:val="auto"/>
              </w:rPr>
            </w:pPr>
            <w:r w:rsidRPr="004C78F1">
              <w:rPr>
                <w:color w:val="auto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596984" w:themeColor="accent4" w:themeShade="BF"/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line="240" w:lineRule="auto"/>
            </w:pPr>
          </w:p>
        </w:tc>
      </w:tr>
    </w:tbl>
    <w:p w:rsidR="00C12C94" w:rsidRPr="00A75009" w:rsidRDefault="0073760D">
      <w:pPr>
        <w:pStyle w:val="Heading3"/>
        <w:rPr>
          <w:b/>
          <w:color w:val="auto"/>
        </w:rPr>
      </w:pPr>
      <w:r w:rsidRPr="00A75009">
        <w:rPr>
          <w:b/>
          <w:color w:val="auto"/>
        </w:rPr>
        <w:t>Pledge Information</w:t>
      </w:r>
    </w:p>
    <w:p w:rsidR="00C12C94" w:rsidRPr="004C78F1" w:rsidRDefault="0073760D">
      <w:r w:rsidRPr="004C78F1">
        <w:t xml:space="preserve">I (we)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>yearly.</w:t>
      </w:r>
    </w:p>
    <w:p w:rsidR="00C12C94" w:rsidRPr="004C78F1" w:rsidRDefault="0073760D">
      <w:r w:rsidRPr="004C78F1"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78F1">
            <w:rPr>
              <w:rFonts w:ascii="MS Gothic" w:eastAsia="MS Gothic" w:hAnsi="MS Gothic" w:hint="eastAsia"/>
            </w:rPr>
            <w:t>☐</w:t>
          </w:r>
        </w:sdtContent>
      </w:sdt>
      <w:r w:rsidRPr="004C78F1">
        <w:t>check.</w:t>
      </w:r>
    </w:p>
    <w:p w:rsidR="00C12C94" w:rsidRPr="004C78F1" w:rsidRDefault="0073760D">
      <w:r w:rsidRPr="004C78F1">
        <w:t xml:space="preserve">Gift will be matched by (company/family/foundation) </w:t>
      </w:r>
      <w:r w:rsidRPr="004C78F1">
        <w:rPr>
          <w:u w:val="single"/>
        </w:rPr>
        <w:tab/>
      </w:r>
    </w:p>
    <w:p w:rsidR="00C12C94" w:rsidRPr="004C78F1" w:rsidRDefault="00262723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0D" w:rsidRPr="004C78F1">
            <w:rPr>
              <w:rFonts w:ascii="MS Gothic" w:eastAsia="MS Gothic" w:hAnsi="MS Gothic" w:hint="eastAsia"/>
            </w:rPr>
            <w:t>☐</w:t>
          </w:r>
        </w:sdtContent>
      </w:sdt>
      <w:r w:rsidR="0073760D" w:rsidRPr="004C78F1">
        <w:t>form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0D" w:rsidRPr="004C78F1">
            <w:rPr>
              <w:rFonts w:ascii="MS Gothic" w:eastAsia="MS Gothic" w:hAnsi="MS Gothic" w:hint="eastAsia"/>
            </w:rPr>
            <w:t>☐</w:t>
          </w:r>
        </w:sdtContent>
      </w:sdt>
      <w:r w:rsidR="0073760D" w:rsidRPr="004C78F1">
        <w:t>form will be forwarded</w:t>
      </w:r>
    </w:p>
    <w:p w:rsidR="00C12C94" w:rsidRPr="00A75009" w:rsidRDefault="0073760D">
      <w:pPr>
        <w:pStyle w:val="Heading3"/>
        <w:rPr>
          <w:b/>
          <w:color w:val="auto"/>
        </w:rPr>
      </w:pPr>
      <w:r w:rsidRPr="00A75009">
        <w:rPr>
          <w:b/>
          <w:color w:val="auto"/>
        </w:rPr>
        <w:t>Acknowledgement Information</w:t>
      </w:r>
    </w:p>
    <w:p w:rsidR="00C12C94" w:rsidRPr="004C78F1" w:rsidRDefault="0073760D">
      <w:pPr>
        <w:rPr>
          <w:u w:val="single"/>
        </w:rPr>
      </w:pPr>
      <w:r w:rsidRPr="004C78F1">
        <w:t xml:space="preserve">Please use the following name(s) in all acknowledgements: </w:t>
      </w:r>
      <w:r w:rsidRPr="004C78F1">
        <w:rPr>
          <w:u w:val="single"/>
        </w:rPr>
        <w:tab/>
      </w:r>
    </w:p>
    <w:p w:rsidR="00C12C94" w:rsidRPr="004C78F1" w:rsidRDefault="0073760D">
      <w:r w:rsidRPr="004C78F1">
        <w:rPr>
          <w:u w:val="single"/>
        </w:rPr>
        <w:tab/>
      </w:r>
    </w:p>
    <w:p w:rsidR="00C12C94" w:rsidRPr="004C78F1" w:rsidRDefault="00262723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0D" w:rsidRPr="004C78F1">
            <w:rPr>
              <w:rFonts w:ascii="MS Gothic" w:eastAsia="MS Gothic" w:hAnsi="MS Gothic" w:hint="eastAsia"/>
            </w:rPr>
            <w:t>☐</w:t>
          </w:r>
        </w:sdtContent>
      </w:sdt>
      <w:r w:rsidR="0073760D" w:rsidRPr="004C78F1">
        <w:t>I (we) wish to have our gift remain anonymous.</w:t>
      </w:r>
    </w:p>
    <w:tbl>
      <w:tblPr>
        <w:tblW w:w="4952" w:type="pct"/>
        <w:tblInd w:w="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729"/>
        <w:gridCol w:w="41"/>
        <w:gridCol w:w="4500"/>
      </w:tblGrid>
      <w:tr w:rsidR="004C78F1" w:rsidRPr="004C78F1" w:rsidTr="00A47B00">
        <w:tc>
          <w:tcPr>
            <w:tcW w:w="4729" w:type="dxa"/>
            <w:tcBorders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before="0"/>
            </w:pPr>
          </w:p>
        </w:tc>
        <w:tc>
          <w:tcPr>
            <w:tcW w:w="41" w:type="dxa"/>
            <w:tcBorders>
              <w:bottom w:val="single" w:sz="4" w:space="0" w:color="596984" w:themeColor="accent4" w:themeShade="BF"/>
            </w:tcBorders>
          </w:tcPr>
          <w:p w:rsidR="00C12C94" w:rsidRPr="004C78F1" w:rsidRDefault="00C12C94">
            <w:pPr>
              <w:spacing w:before="0"/>
            </w:pPr>
          </w:p>
        </w:tc>
        <w:tc>
          <w:tcPr>
            <w:tcW w:w="4500" w:type="dxa"/>
            <w:tcBorders>
              <w:bottom w:val="single" w:sz="4" w:space="0" w:color="596984" w:themeColor="accent4" w:themeShade="BF"/>
            </w:tcBorders>
            <w:vAlign w:val="bottom"/>
          </w:tcPr>
          <w:p w:rsidR="00C12C94" w:rsidRPr="004C78F1" w:rsidRDefault="00C12C94">
            <w:pPr>
              <w:spacing w:before="0"/>
            </w:pPr>
          </w:p>
        </w:tc>
      </w:tr>
      <w:tr w:rsidR="004C78F1" w:rsidRPr="004C78F1" w:rsidTr="00A47B00">
        <w:tc>
          <w:tcPr>
            <w:tcW w:w="4729" w:type="dxa"/>
            <w:tcBorders>
              <w:top w:val="single" w:sz="4" w:space="0" w:color="596984" w:themeColor="accent4" w:themeShade="BF"/>
            </w:tcBorders>
            <w:vAlign w:val="bottom"/>
          </w:tcPr>
          <w:p w:rsidR="00C12C94" w:rsidRPr="00A75009" w:rsidRDefault="0073760D" w:rsidP="00A75009">
            <w:pPr>
              <w:pStyle w:val="Heading4"/>
              <w:rPr>
                <w:color w:val="auto"/>
              </w:rPr>
            </w:pPr>
            <w:r w:rsidRPr="004F1FEC">
              <w:rPr>
                <w:b/>
                <w:color w:val="auto"/>
              </w:rPr>
              <w:t>Signature(s)</w:t>
            </w:r>
            <w:r w:rsidR="00A75009">
              <w:rPr>
                <w:color w:val="auto"/>
              </w:rPr>
              <w:t xml:space="preserve"> _</w:t>
            </w:r>
            <w:r w:rsidR="00433FD1">
              <w:rPr>
                <w:color w:val="auto"/>
              </w:rPr>
              <w:t>____________________________</w:t>
            </w:r>
            <w:r w:rsidR="00A75009">
              <w:rPr>
                <w:color w:val="auto"/>
              </w:rPr>
              <w:t>_</w:t>
            </w:r>
            <w:r w:rsidR="00A75009">
              <w:rPr>
                <w:color w:val="auto"/>
              </w:rPr>
              <w:t xml:space="preserve"> </w:t>
            </w:r>
          </w:p>
        </w:tc>
        <w:tc>
          <w:tcPr>
            <w:tcW w:w="41" w:type="dxa"/>
            <w:tcBorders>
              <w:top w:val="single" w:sz="4" w:space="0" w:color="596984" w:themeColor="accent4" w:themeShade="BF"/>
            </w:tcBorders>
          </w:tcPr>
          <w:p w:rsidR="00C12C94" w:rsidRPr="00A75009" w:rsidRDefault="00C12C94" w:rsidP="00A75009">
            <w:pPr>
              <w:pStyle w:val="Heading4"/>
              <w:jc w:val="center"/>
              <w:rPr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596984" w:themeColor="accent4" w:themeShade="BF"/>
            </w:tcBorders>
            <w:vAlign w:val="bottom"/>
          </w:tcPr>
          <w:p w:rsidR="00C12C94" w:rsidRPr="00A75009" w:rsidRDefault="0073760D" w:rsidP="00433FD1">
            <w:pPr>
              <w:pStyle w:val="Heading4"/>
              <w:rPr>
                <w:color w:val="auto"/>
              </w:rPr>
            </w:pPr>
            <w:r w:rsidRPr="004F1FEC">
              <w:rPr>
                <w:b/>
                <w:color w:val="auto"/>
              </w:rPr>
              <w:t>Date</w:t>
            </w:r>
            <w:r w:rsidR="00433FD1">
              <w:rPr>
                <w:color w:val="auto"/>
              </w:rPr>
              <w:t xml:space="preserve"> ___________</w:t>
            </w:r>
          </w:p>
        </w:tc>
      </w:tr>
      <w:tr w:rsidR="004C78F1" w:rsidRPr="004C78F1" w:rsidTr="00A47B00">
        <w:tc>
          <w:tcPr>
            <w:tcW w:w="4729" w:type="dxa"/>
            <w:vAlign w:val="bottom"/>
          </w:tcPr>
          <w:p w:rsidR="00C12C94" w:rsidRPr="004C78F1" w:rsidRDefault="00A47B00" w:rsidP="00A47B00">
            <w:r>
              <w:t>__________________________________________</w:t>
            </w:r>
            <w:r w:rsidR="00D30650">
              <w:t>_</w:t>
            </w:r>
            <w:r>
              <w:t>___</w:t>
            </w:r>
          </w:p>
        </w:tc>
        <w:tc>
          <w:tcPr>
            <w:tcW w:w="41" w:type="dxa"/>
          </w:tcPr>
          <w:p w:rsidR="00C12C94" w:rsidRPr="004C78F1" w:rsidRDefault="00C12C94" w:rsidP="00A47B00"/>
        </w:tc>
        <w:tc>
          <w:tcPr>
            <w:tcW w:w="4500" w:type="dxa"/>
            <w:vAlign w:val="bottom"/>
          </w:tcPr>
          <w:p w:rsidR="00A47B00" w:rsidRPr="004C78F1" w:rsidRDefault="00A47B00" w:rsidP="00A47B00"/>
        </w:tc>
      </w:tr>
      <w:tr w:rsidR="00D30650" w:rsidRPr="004C78F1" w:rsidTr="00A47B00">
        <w:tc>
          <w:tcPr>
            <w:tcW w:w="4729" w:type="dxa"/>
            <w:vAlign w:val="bottom"/>
          </w:tcPr>
          <w:p w:rsidR="00D30650" w:rsidRDefault="00D30650" w:rsidP="00A47B00"/>
        </w:tc>
        <w:tc>
          <w:tcPr>
            <w:tcW w:w="41" w:type="dxa"/>
          </w:tcPr>
          <w:p w:rsidR="00D30650" w:rsidRPr="004C78F1" w:rsidRDefault="00D30650" w:rsidP="00A47B00"/>
        </w:tc>
        <w:tc>
          <w:tcPr>
            <w:tcW w:w="4500" w:type="dxa"/>
            <w:vAlign w:val="bottom"/>
          </w:tcPr>
          <w:p w:rsidR="00D30650" w:rsidRPr="004C78F1" w:rsidRDefault="00D30650" w:rsidP="00A47B00"/>
        </w:tc>
      </w:tr>
      <w:tr w:rsidR="00433FD1" w:rsidRPr="004C78F1" w:rsidTr="00A47B00">
        <w:tc>
          <w:tcPr>
            <w:tcW w:w="4729" w:type="dxa"/>
            <w:tcBorders>
              <w:right w:val="single" w:sz="4" w:space="0" w:color="596984" w:themeColor="accent4" w:themeShade="BF"/>
            </w:tcBorders>
          </w:tcPr>
          <w:p w:rsidR="00C12C94" w:rsidRPr="004F1FEC" w:rsidRDefault="0073760D">
            <w:pPr>
              <w:spacing w:line="240" w:lineRule="auto"/>
              <w:contextualSpacing/>
              <w:rPr>
                <w:b/>
              </w:rPr>
            </w:pPr>
            <w:r w:rsidRPr="004F1FEC">
              <w:rPr>
                <w:b/>
              </w:rPr>
              <w:t xml:space="preserve">Please make checks, corporate matches, </w:t>
            </w:r>
            <w:r w:rsidRPr="004F1FEC">
              <w:rPr>
                <w:b/>
              </w:rPr>
              <w:br/>
              <w:t>or other gifts payable to:</w:t>
            </w:r>
          </w:p>
        </w:tc>
        <w:tc>
          <w:tcPr>
            <w:tcW w:w="41" w:type="dxa"/>
          </w:tcPr>
          <w:p w:rsidR="00C12C94" w:rsidRPr="004C78F1" w:rsidRDefault="00C12C94">
            <w:pPr>
              <w:pStyle w:val="Heading4"/>
              <w:contextualSpacing/>
              <w:rPr>
                <w:color w:val="auto"/>
              </w:rPr>
            </w:pPr>
          </w:p>
        </w:tc>
        <w:tc>
          <w:tcPr>
            <w:tcW w:w="4500" w:type="dxa"/>
          </w:tcPr>
          <w:sdt>
            <w:sdtPr>
              <w:rPr>
                <w:b/>
                <w:color w:val="auto"/>
              </w:rPr>
              <w:alias w:val="Organization name"/>
              <w:tag w:val=""/>
              <w:id w:val="-1555695385"/>
              <w:placeholder>
                <w:docPart w:val="CDB2257354F2403AA753F3E8F49EE10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12C94" w:rsidRPr="004F1FEC" w:rsidRDefault="001865ED">
                <w:pPr>
                  <w:pStyle w:val="Heading4"/>
                  <w:contextualSpacing/>
                  <w:rPr>
                    <w:b/>
                    <w:color w:val="auto"/>
                  </w:rPr>
                </w:pPr>
                <w:r w:rsidRPr="004F1FEC">
                  <w:rPr>
                    <w:b/>
                    <w:color w:val="auto"/>
                  </w:rPr>
                  <w:t>HUG Alliance</w:t>
                </w:r>
                <w:r w:rsidR="000D67C5" w:rsidRPr="004F1FEC">
                  <w:rPr>
                    <w:b/>
                    <w:color w:val="auto"/>
                  </w:rPr>
                  <w:t>, Inc.</w:t>
                </w:r>
              </w:p>
            </w:sdtContent>
          </w:sdt>
          <w:p w:rsidR="00C12C94" w:rsidRPr="004C78F1" w:rsidRDefault="001865ED">
            <w:pPr>
              <w:pStyle w:val="Heading4"/>
              <w:contextualSpacing/>
              <w:rPr>
                <w:color w:val="auto"/>
              </w:rPr>
            </w:pPr>
            <w:r w:rsidRPr="004C78F1">
              <w:rPr>
                <w:color w:val="auto"/>
              </w:rPr>
              <w:t>12233 Knob Hills Road</w:t>
            </w:r>
          </w:p>
          <w:p w:rsidR="0008726B" w:rsidRPr="004C78F1" w:rsidRDefault="001865ED" w:rsidP="0008726B">
            <w:pPr>
              <w:pStyle w:val="Heading4"/>
              <w:contextualSpacing/>
              <w:rPr>
                <w:color w:val="auto"/>
              </w:rPr>
            </w:pPr>
            <w:r w:rsidRPr="004C78F1">
              <w:rPr>
                <w:color w:val="auto"/>
              </w:rPr>
              <w:t>Lynnville, Indiana 47619</w:t>
            </w:r>
          </w:p>
        </w:tc>
      </w:tr>
    </w:tbl>
    <w:p w:rsidR="00C12C94" w:rsidRPr="004C78F1" w:rsidRDefault="00C12C94">
      <w:pPr>
        <w:contextualSpacing/>
      </w:pPr>
    </w:p>
    <w:p w:rsidR="00DC47CD" w:rsidRPr="00D30650" w:rsidRDefault="00DC47CD" w:rsidP="0008726B">
      <w:pPr>
        <w:contextualSpacing/>
        <w:jc w:val="center"/>
        <w:rPr>
          <w:color w:val="0070C0"/>
          <w:sz w:val="20"/>
          <w:szCs w:val="20"/>
        </w:rPr>
      </w:pPr>
      <w:r w:rsidRPr="00D30650">
        <w:rPr>
          <w:color w:val="0070C0"/>
          <w:sz w:val="20"/>
          <w:szCs w:val="20"/>
        </w:rPr>
        <w:t>Hug Alliance, Inc. is a 501(c)3 nonprofit organization.  Our Federal Tax ID Number is 87-4715544.</w:t>
      </w:r>
    </w:p>
    <w:p w:rsidR="00FB1ED3" w:rsidRPr="00D30650" w:rsidRDefault="0008726B" w:rsidP="004F1FEC">
      <w:pPr>
        <w:contextualSpacing/>
        <w:jc w:val="center"/>
        <w:rPr>
          <w:color w:val="0070C0"/>
          <w:sz w:val="20"/>
          <w:szCs w:val="20"/>
        </w:rPr>
      </w:pPr>
      <w:r w:rsidRPr="00D30650">
        <w:rPr>
          <w:color w:val="0070C0"/>
          <w:sz w:val="20"/>
          <w:szCs w:val="20"/>
        </w:rPr>
        <w:t xml:space="preserve">12233 Knob </w:t>
      </w:r>
      <w:r w:rsidR="00433FD1" w:rsidRPr="00D30650">
        <w:rPr>
          <w:color w:val="0070C0"/>
          <w:sz w:val="20"/>
          <w:szCs w:val="20"/>
        </w:rPr>
        <w:t>Hills Road, Lynnville IN 47619 --</w:t>
      </w:r>
      <w:r w:rsidR="000D67C5" w:rsidRPr="00D30650">
        <w:rPr>
          <w:color w:val="0070C0"/>
          <w:sz w:val="20"/>
          <w:szCs w:val="20"/>
        </w:rPr>
        <w:t xml:space="preserve"> </w:t>
      </w:r>
      <w:r w:rsidRPr="00D30650">
        <w:rPr>
          <w:color w:val="0070C0"/>
          <w:sz w:val="20"/>
          <w:szCs w:val="20"/>
        </w:rPr>
        <w:t>(812)457-4749</w:t>
      </w:r>
    </w:p>
    <w:sectPr w:rsidR="00FB1ED3" w:rsidRPr="00D306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23" w:rsidRDefault="00262723">
      <w:pPr>
        <w:spacing w:before="0" w:line="240" w:lineRule="auto"/>
      </w:pPr>
      <w:r>
        <w:separator/>
      </w:r>
    </w:p>
  </w:endnote>
  <w:endnote w:type="continuationSeparator" w:id="0">
    <w:p w:rsidR="00262723" w:rsidRDefault="002627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23" w:rsidRDefault="00262723">
      <w:pPr>
        <w:spacing w:before="0" w:line="240" w:lineRule="auto"/>
      </w:pPr>
      <w:r>
        <w:separator/>
      </w:r>
    </w:p>
  </w:footnote>
  <w:footnote w:type="continuationSeparator" w:id="0">
    <w:p w:rsidR="00262723" w:rsidRDefault="0026272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ED"/>
    <w:rsid w:val="0008726B"/>
    <w:rsid w:val="000D67C5"/>
    <w:rsid w:val="001865ED"/>
    <w:rsid w:val="00193586"/>
    <w:rsid w:val="00262723"/>
    <w:rsid w:val="00387AF4"/>
    <w:rsid w:val="003A60EE"/>
    <w:rsid w:val="00433FD1"/>
    <w:rsid w:val="00460716"/>
    <w:rsid w:val="004C78F1"/>
    <w:rsid w:val="004F1FEC"/>
    <w:rsid w:val="006E74D4"/>
    <w:rsid w:val="0073760D"/>
    <w:rsid w:val="008739B7"/>
    <w:rsid w:val="00877E57"/>
    <w:rsid w:val="00A47B00"/>
    <w:rsid w:val="00A75009"/>
    <w:rsid w:val="00B264A7"/>
    <w:rsid w:val="00B83C59"/>
    <w:rsid w:val="00BD677C"/>
    <w:rsid w:val="00C0311E"/>
    <w:rsid w:val="00C12C94"/>
    <w:rsid w:val="00C2561D"/>
    <w:rsid w:val="00D30650"/>
    <w:rsid w:val="00D75DE3"/>
    <w:rsid w:val="00DC47CD"/>
    <w:rsid w:val="00DF5731"/>
    <w:rsid w:val="00EC4303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D2AE4"/>
  <w15:chartTrackingRefBased/>
  <w15:docId w15:val="{4822A9E4-458F-4C18-A95C-269772C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297FD5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7F8FA9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2428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2257354F2403AA753F3E8F49E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2D5B-15C4-4666-A3E1-0785199C5774}"/>
      </w:docPartPr>
      <w:docPartBody>
        <w:p w:rsidR="00C628BC" w:rsidRDefault="00A91B6B">
          <w:pPr>
            <w:pStyle w:val="CDB2257354F2403AA753F3E8F49EE10D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B"/>
    <w:rsid w:val="00510886"/>
    <w:rsid w:val="006B3B46"/>
    <w:rsid w:val="00A87B13"/>
    <w:rsid w:val="00A91B6B"/>
    <w:rsid w:val="00B21A3C"/>
    <w:rsid w:val="00C628BC"/>
    <w:rsid w:val="00C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6FA4194E7B42B8AA80FD1899F9B331">
    <w:name w:val="3B6FA4194E7B42B8AA80FD1899F9B331"/>
  </w:style>
  <w:style w:type="paragraph" w:customStyle="1" w:styleId="778D7DECD78C490AADB0A86D47F82FCF">
    <w:name w:val="778D7DECD78C490AADB0A86D47F82FCF"/>
  </w:style>
  <w:style w:type="paragraph" w:customStyle="1" w:styleId="CDB2257354F2403AA753F3E8F49EE10D">
    <w:name w:val="CDB2257354F2403AA753F3E8F49EE10D"/>
  </w:style>
  <w:style w:type="paragraph" w:customStyle="1" w:styleId="C55432AD3B9549F0A87217378B1EC8BA">
    <w:name w:val="C55432AD3B9549F0A87217378B1EC8BA"/>
  </w:style>
  <w:style w:type="paragraph" w:customStyle="1" w:styleId="6BB9588AB1284303AD0CADC10B561E52">
    <w:name w:val="6BB9588AB1284303AD0CADC10B561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DC6AE-28E9-4479-8A5E-226C9C0C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 Alliance,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Lytle</dc:creator>
  <cp:keywords/>
  <cp:lastModifiedBy>lytle</cp:lastModifiedBy>
  <cp:revision>2</cp:revision>
  <dcterms:created xsi:type="dcterms:W3CDTF">2017-03-02T17:33:00Z</dcterms:created>
  <dcterms:modified xsi:type="dcterms:W3CDTF">2017-03-02T17:33:00Z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